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92" w:rsidRPr="00732C04" w:rsidRDefault="0001345B" w:rsidP="0001345B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120"/>
        <w:ind w:left="0" w:right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2588C6FC" wp14:editId="0B467549">
            <wp:simplePos x="0" y="0"/>
            <wp:positionH relativeFrom="column">
              <wp:posOffset>-81915</wp:posOffset>
            </wp:positionH>
            <wp:positionV relativeFrom="paragraph">
              <wp:posOffset>-897890</wp:posOffset>
            </wp:positionV>
            <wp:extent cx="1609725" cy="972185"/>
            <wp:effectExtent l="19050" t="19050" r="28575" b="18415"/>
            <wp:wrapNone/>
            <wp:docPr id="1" name="Image 1" descr="ess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sa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7218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6"/>
          <w:szCs w:val="36"/>
        </w:rPr>
        <w:t xml:space="preserve"> </w:t>
      </w:r>
      <w:r w:rsidR="00FB5B87">
        <w:rPr>
          <w:rFonts w:ascii="Times New Roman" w:hAnsi="Times New Roman"/>
          <w:sz w:val="36"/>
          <w:szCs w:val="36"/>
        </w:rPr>
        <w:t>Colloque sur la prévention et l’accès aux soins des personnes en situation de handicap mental</w:t>
      </w:r>
    </w:p>
    <w:p w:rsidR="00153ADD" w:rsidRPr="0001345B" w:rsidRDefault="00357D09" w:rsidP="00C059D4">
      <w:pPr>
        <w:pStyle w:val="Normalcent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222"/>
        </w:tabs>
        <w:spacing w:before="120" w:after="240"/>
        <w:ind w:left="0" w:right="-29"/>
        <w:rPr>
          <w:rFonts w:ascii="Times New Roman" w:hAnsi="Times New Roman"/>
          <w:color w:val="0D0D0D"/>
          <w:sz w:val="40"/>
          <w:szCs w:val="40"/>
        </w:rPr>
      </w:pPr>
      <w:r w:rsidRPr="0001345B">
        <w:rPr>
          <w:rFonts w:ascii="Times New Roman" w:hAnsi="Times New Roman"/>
          <w:color w:val="0D0D0D"/>
          <w:sz w:val="40"/>
          <w:szCs w:val="40"/>
        </w:rPr>
        <w:t xml:space="preserve">Jeudi </w:t>
      </w:r>
      <w:r w:rsidR="00FB5B87" w:rsidRPr="0001345B">
        <w:rPr>
          <w:rFonts w:ascii="Times New Roman" w:hAnsi="Times New Roman"/>
          <w:color w:val="0D0D0D"/>
          <w:sz w:val="40"/>
          <w:szCs w:val="40"/>
        </w:rPr>
        <w:t>9 avril</w:t>
      </w:r>
      <w:r w:rsidR="00153ADD" w:rsidRPr="0001345B">
        <w:rPr>
          <w:rFonts w:ascii="Times New Roman" w:hAnsi="Times New Roman"/>
          <w:color w:val="0D0D0D"/>
          <w:sz w:val="40"/>
          <w:szCs w:val="40"/>
        </w:rPr>
        <w:t xml:space="preserve"> 2015</w:t>
      </w:r>
      <w:r w:rsidR="00FB5B87" w:rsidRPr="0001345B">
        <w:rPr>
          <w:rFonts w:ascii="Times New Roman" w:hAnsi="Times New Roman"/>
          <w:color w:val="0D0D0D"/>
          <w:sz w:val="40"/>
          <w:szCs w:val="40"/>
        </w:rPr>
        <w:t xml:space="preserve"> – 20h-22h</w:t>
      </w:r>
    </w:p>
    <w:p w:rsidR="00ED6A33" w:rsidRPr="00732C04" w:rsidRDefault="00ED6A33" w:rsidP="00ED6A33">
      <w:pPr>
        <w:tabs>
          <w:tab w:val="left" w:pos="8222"/>
        </w:tabs>
        <w:ind w:right="-28"/>
        <w:jc w:val="center"/>
        <w:rPr>
          <w:color w:val="0D0D0D"/>
          <w:sz w:val="24"/>
          <w:szCs w:val="24"/>
        </w:rPr>
      </w:pPr>
    </w:p>
    <w:tbl>
      <w:tblPr>
        <w:tblW w:w="10489" w:type="dxa"/>
        <w:tblInd w:w="392" w:type="dxa"/>
        <w:tblLook w:val="04A0" w:firstRow="1" w:lastRow="0" w:firstColumn="1" w:lastColumn="0" w:noHBand="0" w:noVBand="1"/>
      </w:tblPr>
      <w:tblGrid>
        <w:gridCol w:w="4156"/>
        <w:gridCol w:w="2643"/>
        <w:gridCol w:w="1418"/>
        <w:gridCol w:w="73"/>
        <w:gridCol w:w="2199"/>
      </w:tblGrid>
      <w:tr w:rsidR="00FB5B87" w:rsidRPr="00D22AB0" w:rsidTr="00F13048">
        <w:trPr>
          <w:trHeight w:val="322"/>
        </w:trPr>
        <w:tc>
          <w:tcPr>
            <w:tcW w:w="4156" w:type="dxa"/>
            <w:vAlign w:val="center"/>
          </w:tcPr>
          <w:p w:rsidR="00FB5B87" w:rsidRPr="00D22AB0" w:rsidRDefault="00FB5B87" w:rsidP="00C059D4">
            <w:pPr>
              <w:tabs>
                <w:tab w:val="left" w:pos="4253"/>
                <w:tab w:val="left" w:pos="8222"/>
                <w:tab w:val="left" w:leader="dot" w:pos="9072"/>
              </w:tabs>
              <w:ind w:left="-675" w:right="113" w:firstLine="675"/>
              <w:jc w:val="center"/>
              <w:rPr>
                <w:b/>
                <w:bCs/>
                <w:sz w:val="28"/>
                <w:szCs w:val="28"/>
              </w:rPr>
            </w:pPr>
            <w:r w:rsidRPr="00D22AB0">
              <w:rPr>
                <w:b/>
                <w:bCs/>
                <w:sz w:val="28"/>
                <w:szCs w:val="28"/>
              </w:rPr>
              <w:t>NOM – Prénom</w:t>
            </w:r>
          </w:p>
        </w:tc>
        <w:tc>
          <w:tcPr>
            <w:tcW w:w="2643" w:type="dxa"/>
            <w:vAlign w:val="center"/>
          </w:tcPr>
          <w:p w:rsidR="00FB5B87" w:rsidRPr="00D22AB0" w:rsidRDefault="00FB5B87" w:rsidP="00C059D4">
            <w:pPr>
              <w:tabs>
                <w:tab w:val="left" w:pos="4253"/>
                <w:tab w:val="left" w:pos="8222"/>
                <w:tab w:val="left" w:leader="dot" w:pos="9072"/>
              </w:tabs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Qualité</w:t>
            </w:r>
          </w:p>
        </w:tc>
        <w:tc>
          <w:tcPr>
            <w:tcW w:w="1491" w:type="dxa"/>
            <w:gridSpan w:val="2"/>
          </w:tcPr>
          <w:p w:rsidR="00FB5B87" w:rsidRPr="00D22AB0" w:rsidRDefault="00FB5B87" w:rsidP="00C059D4">
            <w:pPr>
              <w:tabs>
                <w:tab w:val="left" w:pos="4253"/>
                <w:tab w:val="left" w:pos="8222"/>
                <w:tab w:val="left" w:leader="dot" w:pos="9072"/>
              </w:tabs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Participe</w:t>
            </w:r>
          </w:p>
        </w:tc>
        <w:tc>
          <w:tcPr>
            <w:tcW w:w="2199" w:type="dxa"/>
          </w:tcPr>
          <w:p w:rsidR="00FB5B87" w:rsidRPr="00D22AB0" w:rsidRDefault="00FB5B87" w:rsidP="00C059D4">
            <w:pPr>
              <w:tabs>
                <w:tab w:val="left" w:pos="4253"/>
                <w:tab w:val="left" w:pos="8222"/>
                <w:tab w:val="left" w:leader="dot" w:pos="9072"/>
              </w:tabs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 participe pas</w:t>
            </w:r>
          </w:p>
        </w:tc>
      </w:tr>
      <w:tr w:rsidR="002C46DF" w:rsidRPr="00D22AB0" w:rsidTr="00F13048">
        <w:trPr>
          <w:trHeight w:val="850"/>
        </w:trPr>
        <w:tc>
          <w:tcPr>
            <w:tcW w:w="4156" w:type="dxa"/>
            <w:vAlign w:val="center"/>
          </w:tcPr>
          <w:p w:rsidR="002C46DF" w:rsidRPr="00F13048" w:rsidRDefault="002C46DF" w:rsidP="00C059D4">
            <w:pPr>
              <w:tabs>
                <w:tab w:val="left" w:pos="4253"/>
                <w:tab w:val="left" w:pos="8222"/>
                <w:tab w:val="left" w:leader="dot" w:pos="9072"/>
              </w:tabs>
              <w:ind w:left="-675" w:right="113" w:firstLine="675"/>
              <w:jc w:val="center"/>
              <w:rPr>
                <w:bCs/>
                <w:sz w:val="28"/>
                <w:szCs w:val="28"/>
              </w:rPr>
            </w:pPr>
            <w:r w:rsidRPr="00F13048">
              <w:rPr>
                <w:bCs/>
                <w:sz w:val="28"/>
                <w:szCs w:val="28"/>
              </w:rPr>
              <w:t>………………………………….</w:t>
            </w:r>
          </w:p>
        </w:tc>
        <w:tc>
          <w:tcPr>
            <w:tcW w:w="2643" w:type="dxa"/>
            <w:vAlign w:val="center"/>
          </w:tcPr>
          <w:p w:rsidR="002C46DF" w:rsidRPr="00F13048" w:rsidRDefault="002C46DF" w:rsidP="00C059D4">
            <w:pPr>
              <w:tabs>
                <w:tab w:val="left" w:pos="4253"/>
                <w:tab w:val="left" w:pos="8222"/>
                <w:tab w:val="left" w:leader="dot" w:pos="9072"/>
              </w:tabs>
              <w:ind w:right="113"/>
              <w:jc w:val="center"/>
              <w:rPr>
                <w:bCs/>
                <w:sz w:val="28"/>
                <w:szCs w:val="28"/>
              </w:rPr>
            </w:pPr>
            <w:r w:rsidRPr="00F13048">
              <w:rPr>
                <w:bCs/>
                <w:sz w:val="28"/>
                <w:szCs w:val="28"/>
              </w:rPr>
              <w:t>…………………….</w:t>
            </w:r>
          </w:p>
        </w:tc>
        <w:tc>
          <w:tcPr>
            <w:tcW w:w="1418" w:type="dxa"/>
          </w:tcPr>
          <w:p w:rsidR="002C46DF" w:rsidRDefault="002C46DF" w:rsidP="00C059D4">
            <w:pPr>
              <w:tabs>
                <w:tab w:val="left" w:pos="4253"/>
                <w:tab w:val="left" w:pos="8222"/>
                <w:tab w:val="left" w:leader="dot" w:pos="9072"/>
              </w:tabs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EF3214" w:rsidRPr="00D22AB0" w:rsidRDefault="00EF3214" w:rsidP="00C059D4">
            <w:pPr>
              <w:tabs>
                <w:tab w:val="left" w:pos="4253"/>
                <w:tab w:val="left" w:pos="8222"/>
                <w:tab w:val="left" w:leader="dot" w:pos="9072"/>
              </w:tabs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272" w:type="dxa"/>
            <w:gridSpan w:val="2"/>
          </w:tcPr>
          <w:p w:rsidR="002C46DF" w:rsidRDefault="002C46DF" w:rsidP="00C059D4">
            <w:pPr>
              <w:tabs>
                <w:tab w:val="left" w:pos="4253"/>
                <w:tab w:val="left" w:pos="8222"/>
                <w:tab w:val="left" w:leader="dot" w:pos="9072"/>
              </w:tabs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EF3214" w:rsidRPr="00D22AB0" w:rsidRDefault="00EF3214" w:rsidP="00C059D4">
            <w:pPr>
              <w:tabs>
                <w:tab w:val="left" w:pos="4253"/>
                <w:tab w:val="left" w:pos="8222"/>
                <w:tab w:val="left" w:leader="dot" w:pos="9072"/>
              </w:tabs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1"/>
          </w:p>
        </w:tc>
      </w:tr>
      <w:tr w:rsidR="002C46DF" w:rsidRPr="00D22AB0" w:rsidTr="00F13048">
        <w:trPr>
          <w:trHeight w:val="850"/>
        </w:trPr>
        <w:tc>
          <w:tcPr>
            <w:tcW w:w="4156" w:type="dxa"/>
            <w:vAlign w:val="center"/>
          </w:tcPr>
          <w:p w:rsidR="002C46DF" w:rsidRPr="00F13048" w:rsidRDefault="002C46DF" w:rsidP="00C059D4">
            <w:pPr>
              <w:tabs>
                <w:tab w:val="left" w:pos="4253"/>
                <w:tab w:val="left" w:pos="8222"/>
                <w:tab w:val="left" w:leader="dot" w:pos="9072"/>
              </w:tabs>
              <w:ind w:left="-675" w:right="113" w:firstLine="675"/>
              <w:jc w:val="center"/>
              <w:rPr>
                <w:bCs/>
                <w:sz w:val="28"/>
                <w:szCs w:val="28"/>
              </w:rPr>
            </w:pPr>
            <w:r w:rsidRPr="00F13048">
              <w:rPr>
                <w:bCs/>
                <w:sz w:val="28"/>
                <w:szCs w:val="28"/>
              </w:rPr>
              <w:t>………………………………….</w:t>
            </w:r>
          </w:p>
        </w:tc>
        <w:tc>
          <w:tcPr>
            <w:tcW w:w="2643" w:type="dxa"/>
            <w:vAlign w:val="center"/>
          </w:tcPr>
          <w:p w:rsidR="002C46DF" w:rsidRPr="00F13048" w:rsidRDefault="002C46DF" w:rsidP="00C059D4">
            <w:pPr>
              <w:tabs>
                <w:tab w:val="left" w:pos="4253"/>
                <w:tab w:val="left" w:pos="8222"/>
                <w:tab w:val="left" w:leader="dot" w:pos="9072"/>
              </w:tabs>
              <w:ind w:right="113"/>
              <w:jc w:val="center"/>
              <w:rPr>
                <w:bCs/>
                <w:sz w:val="28"/>
                <w:szCs w:val="28"/>
              </w:rPr>
            </w:pPr>
            <w:r w:rsidRPr="00F13048">
              <w:rPr>
                <w:bCs/>
                <w:sz w:val="28"/>
                <w:szCs w:val="28"/>
              </w:rPr>
              <w:t>…………………….</w:t>
            </w:r>
          </w:p>
        </w:tc>
        <w:tc>
          <w:tcPr>
            <w:tcW w:w="1418" w:type="dxa"/>
          </w:tcPr>
          <w:p w:rsidR="002C46DF" w:rsidRDefault="002C46DF" w:rsidP="00C059D4">
            <w:pPr>
              <w:tabs>
                <w:tab w:val="left" w:pos="4253"/>
                <w:tab w:val="left" w:pos="8222"/>
                <w:tab w:val="left" w:leader="dot" w:pos="9072"/>
              </w:tabs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EF3214" w:rsidRPr="00D22AB0" w:rsidRDefault="00EF3214" w:rsidP="00C059D4">
            <w:pPr>
              <w:tabs>
                <w:tab w:val="left" w:pos="4253"/>
                <w:tab w:val="left" w:pos="8222"/>
                <w:tab w:val="left" w:leader="dot" w:pos="9072"/>
              </w:tabs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2272" w:type="dxa"/>
            <w:gridSpan w:val="2"/>
          </w:tcPr>
          <w:p w:rsidR="002C46DF" w:rsidRDefault="002C46DF" w:rsidP="00C059D4">
            <w:pPr>
              <w:tabs>
                <w:tab w:val="left" w:pos="4253"/>
                <w:tab w:val="left" w:pos="8222"/>
                <w:tab w:val="left" w:leader="dot" w:pos="9072"/>
              </w:tabs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EF3214" w:rsidRPr="00D22AB0" w:rsidRDefault="00EF3214" w:rsidP="00C059D4">
            <w:pPr>
              <w:tabs>
                <w:tab w:val="left" w:pos="4253"/>
                <w:tab w:val="left" w:pos="8222"/>
                <w:tab w:val="left" w:leader="dot" w:pos="9072"/>
              </w:tabs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3"/>
          </w:p>
        </w:tc>
      </w:tr>
      <w:tr w:rsidR="002C46DF" w:rsidRPr="00D22AB0" w:rsidTr="00F13048">
        <w:trPr>
          <w:trHeight w:val="850"/>
        </w:trPr>
        <w:tc>
          <w:tcPr>
            <w:tcW w:w="4156" w:type="dxa"/>
            <w:vAlign w:val="center"/>
          </w:tcPr>
          <w:p w:rsidR="002C46DF" w:rsidRPr="00F13048" w:rsidRDefault="002C46DF" w:rsidP="00F501F9">
            <w:pPr>
              <w:tabs>
                <w:tab w:val="left" w:pos="4253"/>
                <w:tab w:val="left" w:pos="8222"/>
                <w:tab w:val="left" w:leader="dot" w:pos="9072"/>
              </w:tabs>
              <w:ind w:left="-675" w:right="113" w:firstLine="675"/>
              <w:jc w:val="center"/>
              <w:rPr>
                <w:bCs/>
                <w:sz w:val="28"/>
                <w:szCs w:val="28"/>
              </w:rPr>
            </w:pPr>
            <w:r w:rsidRPr="00F13048">
              <w:rPr>
                <w:bCs/>
                <w:sz w:val="28"/>
                <w:szCs w:val="28"/>
              </w:rPr>
              <w:t>………………………………….</w:t>
            </w:r>
          </w:p>
        </w:tc>
        <w:tc>
          <w:tcPr>
            <w:tcW w:w="2643" w:type="dxa"/>
            <w:vAlign w:val="center"/>
          </w:tcPr>
          <w:p w:rsidR="002C46DF" w:rsidRPr="00F13048" w:rsidRDefault="002C46DF" w:rsidP="00F501F9">
            <w:pPr>
              <w:tabs>
                <w:tab w:val="left" w:pos="4253"/>
                <w:tab w:val="left" w:pos="8222"/>
                <w:tab w:val="left" w:leader="dot" w:pos="9072"/>
              </w:tabs>
              <w:ind w:right="113"/>
              <w:jc w:val="center"/>
              <w:rPr>
                <w:bCs/>
                <w:sz w:val="28"/>
                <w:szCs w:val="28"/>
              </w:rPr>
            </w:pPr>
            <w:r w:rsidRPr="00F13048">
              <w:rPr>
                <w:bCs/>
                <w:sz w:val="28"/>
                <w:szCs w:val="28"/>
              </w:rPr>
              <w:t>…………………….</w:t>
            </w:r>
          </w:p>
        </w:tc>
        <w:tc>
          <w:tcPr>
            <w:tcW w:w="1418" w:type="dxa"/>
          </w:tcPr>
          <w:p w:rsidR="002C46DF" w:rsidRDefault="002C46DF" w:rsidP="00F501F9">
            <w:pPr>
              <w:tabs>
                <w:tab w:val="left" w:pos="4253"/>
                <w:tab w:val="left" w:pos="8222"/>
                <w:tab w:val="left" w:leader="dot" w:pos="9072"/>
              </w:tabs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EF3214" w:rsidRPr="00D22AB0" w:rsidRDefault="00EF3214" w:rsidP="00F501F9">
            <w:pPr>
              <w:tabs>
                <w:tab w:val="left" w:pos="4253"/>
                <w:tab w:val="left" w:pos="8222"/>
                <w:tab w:val="left" w:leader="dot" w:pos="9072"/>
              </w:tabs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4"/>
          </w:p>
        </w:tc>
        <w:tc>
          <w:tcPr>
            <w:tcW w:w="2272" w:type="dxa"/>
            <w:gridSpan w:val="2"/>
          </w:tcPr>
          <w:p w:rsidR="002C46DF" w:rsidRDefault="002C46DF" w:rsidP="00F501F9">
            <w:pPr>
              <w:tabs>
                <w:tab w:val="left" w:pos="4253"/>
                <w:tab w:val="left" w:pos="8222"/>
                <w:tab w:val="left" w:leader="dot" w:pos="9072"/>
              </w:tabs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EF3214" w:rsidRPr="00D22AB0" w:rsidRDefault="00EF3214" w:rsidP="00F501F9">
            <w:pPr>
              <w:tabs>
                <w:tab w:val="left" w:pos="4253"/>
                <w:tab w:val="left" w:pos="8222"/>
                <w:tab w:val="left" w:leader="dot" w:pos="9072"/>
              </w:tabs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5"/>
          </w:p>
        </w:tc>
      </w:tr>
    </w:tbl>
    <w:p w:rsidR="00EF3214" w:rsidRDefault="00EF3214" w:rsidP="00EF3214">
      <w:pPr>
        <w:tabs>
          <w:tab w:val="left" w:pos="4253"/>
          <w:tab w:val="left" w:pos="8222"/>
          <w:tab w:val="left" w:leader="dot" w:pos="9072"/>
        </w:tabs>
        <w:ind w:left="624" w:hanging="567"/>
        <w:rPr>
          <w:b/>
          <w:sz w:val="28"/>
          <w:szCs w:val="28"/>
        </w:rPr>
      </w:pPr>
    </w:p>
    <w:p w:rsidR="00EF3214" w:rsidRPr="00EF3214" w:rsidRDefault="00EF3214" w:rsidP="00F13048">
      <w:pPr>
        <w:tabs>
          <w:tab w:val="left" w:pos="4253"/>
          <w:tab w:val="left" w:pos="8222"/>
          <w:tab w:val="left" w:leader="dot" w:pos="9072"/>
        </w:tabs>
        <w:spacing w:after="120"/>
        <w:ind w:left="624" w:hanging="567"/>
        <w:jc w:val="center"/>
        <w:rPr>
          <w:i/>
          <w:sz w:val="28"/>
          <w:szCs w:val="28"/>
        </w:rPr>
      </w:pPr>
      <w:r w:rsidRPr="00EF3214">
        <w:rPr>
          <w:i/>
          <w:sz w:val="28"/>
          <w:szCs w:val="28"/>
        </w:rPr>
        <w:t>Un cocktail sera offer</w:t>
      </w:r>
      <w:r w:rsidR="00F13048">
        <w:rPr>
          <w:i/>
          <w:sz w:val="28"/>
          <w:szCs w:val="28"/>
        </w:rPr>
        <w:t>t</w:t>
      </w:r>
      <w:r w:rsidRPr="00EF3214">
        <w:rPr>
          <w:i/>
          <w:sz w:val="28"/>
          <w:szCs w:val="28"/>
        </w:rPr>
        <w:t xml:space="preserve"> à la fin du colloque</w:t>
      </w:r>
    </w:p>
    <w:p w:rsidR="00EF3214" w:rsidRDefault="00FB5B87" w:rsidP="00EF3214">
      <w:pPr>
        <w:tabs>
          <w:tab w:val="left" w:pos="4253"/>
          <w:tab w:val="left" w:pos="8222"/>
          <w:tab w:val="left" w:leader="dot" w:pos="9072"/>
        </w:tabs>
        <w:ind w:left="624" w:hanging="567"/>
        <w:rPr>
          <w:b/>
          <w:sz w:val="28"/>
          <w:szCs w:val="28"/>
        </w:rPr>
      </w:pPr>
      <w:r w:rsidRPr="00FB5B87">
        <w:rPr>
          <w:b/>
          <w:sz w:val="28"/>
          <w:szCs w:val="28"/>
        </w:rPr>
        <w:t xml:space="preserve">A retourner par mail à : </w:t>
      </w:r>
      <w:hyperlink r:id="rId10" w:history="1">
        <w:r w:rsidR="0001345B" w:rsidRPr="00C9255F">
          <w:rPr>
            <w:rStyle w:val="Lienhypertexte"/>
            <w:b/>
            <w:sz w:val="28"/>
            <w:szCs w:val="28"/>
          </w:rPr>
          <w:t>contact@udapei59.org</w:t>
        </w:r>
      </w:hyperlink>
      <w:bookmarkStart w:id="6" w:name="_GoBack"/>
      <w:bookmarkEnd w:id="6"/>
    </w:p>
    <w:p w:rsidR="0001345B" w:rsidRPr="0001345B" w:rsidRDefault="0001345B" w:rsidP="00EF3214">
      <w:pPr>
        <w:tabs>
          <w:tab w:val="left" w:pos="4253"/>
          <w:tab w:val="left" w:pos="8222"/>
          <w:tab w:val="left" w:leader="dot" w:pos="9072"/>
        </w:tabs>
        <w:ind w:left="624" w:hanging="567"/>
        <w:rPr>
          <w:sz w:val="28"/>
          <w:szCs w:val="28"/>
        </w:rPr>
      </w:pPr>
      <w:r w:rsidRPr="0001345B">
        <w:rPr>
          <w:sz w:val="28"/>
          <w:szCs w:val="28"/>
        </w:rPr>
        <w:t>Udapei « Papillons Blancs du Nord » - 194 Rue Nationale – 59000 LILLE</w:t>
      </w:r>
    </w:p>
    <w:sectPr w:rsidR="0001345B" w:rsidRPr="0001345B" w:rsidSect="00F13048">
      <w:pgSz w:w="11907" w:h="8392" w:orient="landscape" w:code="11"/>
      <w:pgMar w:top="1134" w:right="794" w:bottom="567" w:left="340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416" w:rsidRDefault="00074416">
      <w:r>
        <w:separator/>
      </w:r>
    </w:p>
  </w:endnote>
  <w:endnote w:type="continuationSeparator" w:id="0">
    <w:p w:rsidR="00074416" w:rsidRDefault="0007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lant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416" w:rsidRDefault="00074416">
      <w:r>
        <w:separator/>
      </w:r>
    </w:p>
  </w:footnote>
  <w:footnote w:type="continuationSeparator" w:id="0">
    <w:p w:rsidR="00074416" w:rsidRDefault="00074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F1A55"/>
    <w:multiLevelType w:val="hybridMultilevel"/>
    <w:tmpl w:val="DBEEE0E2"/>
    <w:lvl w:ilvl="0" w:tplc="ABAC7176">
      <w:start w:val="13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9DC4514"/>
    <w:multiLevelType w:val="hybridMultilevel"/>
    <w:tmpl w:val="F3687E2E"/>
    <w:lvl w:ilvl="0" w:tplc="606EC840">
      <w:start w:val="13"/>
      <w:numFmt w:val="bullet"/>
      <w:lvlText w:val=""/>
      <w:lvlJc w:val="left"/>
      <w:pPr>
        <w:tabs>
          <w:tab w:val="num" w:pos="2259"/>
        </w:tabs>
        <w:ind w:left="2259" w:hanging="112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0D"/>
    <w:rsid w:val="0001345B"/>
    <w:rsid w:val="00020B67"/>
    <w:rsid w:val="000358A6"/>
    <w:rsid w:val="00074416"/>
    <w:rsid w:val="00084B16"/>
    <w:rsid w:val="00091AA6"/>
    <w:rsid w:val="000A4B6C"/>
    <w:rsid w:val="00134D68"/>
    <w:rsid w:val="001404FB"/>
    <w:rsid w:val="00153ADD"/>
    <w:rsid w:val="00197110"/>
    <w:rsid w:val="001E2684"/>
    <w:rsid w:val="002013B7"/>
    <w:rsid w:val="002338C9"/>
    <w:rsid w:val="002409B5"/>
    <w:rsid w:val="0024485F"/>
    <w:rsid w:val="00256224"/>
    <w:rsid w:val="002C3488"/>
    <w:rsid w:val="002C46DF"/>
    <w:rsid w:val="002C6AC3"/>
    <w:rsid w:val="00316CFC"/>
    <w:rsid w:val="0033249C"/>
    <w:rsid w:val="00357D09"/>
    <w:rsid w:val="003A380F"/>
    <w:rsid w:val="003C2213"/>
    <w:rsid w:val="003C74E4"/>
    <w:rsid w:val="003E3CA4"/>
    <w:rsid w:val="004052CF"/>
    <w:rsid w:val="00433973"/>
    <w:rsid w:val="00443033"/>
    <w:rsid w:val="004661DA"/>
    <w:rsid w:val="00467255"/>
    <w:rsid w:val="00486A17"/>
    <w:rsid w:val="0049391B"/>
    <w:rsid w:val="004B4D1B"/>
    <w:rsid w:val="005002C8"/>
    <w:rsid w:val="00507F44"/>
    <w:rsid w:val="00564A23"/>
    <w:rsid w:val="005679EE"/>
    <w:rsid w:val="00675845"/>
    <w:rsid w:val="006949AE"/>
    <w:rsid w:val="00717E30"/>
    <w:rsid w:val="00722675"/>
    <w:rsid w:val="00732C04"/>
    <w:rsid w:val="0082140B"/>
    <w:rsid w:val="00826BC0"/>
    <w:rsid w:val="00897F72"/>
    <w:rsid w:val="008A3A41"/>
    <w:rsid w:val="008F040D"/>
    <w:rsid w:val="00A006BE"/>
    <w:rsid w:val="00A64A94"/>
    <w:rsid w:val="00A73518"/>
    <w:rsid w:val="00AE4BE4"/>
    <w:rsid w:val="00AF4C6B"/>
    <w:rsid w:val="00B07754"/>
    <w:rsid w:val="00B207CA"/>
    <w:rsid w:val="00B52492"/>
    <w:rsid w:val="00B56A26"/>
    <w:rsid w:val="00B61578"/>
    <w:rsid w:val="00BC7AF0"/>
    <w:rsid w:val="00C059D4"/>
    <w:rsid w:val="00C316FC"/>
    <w:rsid w:val="00C63F8A"/>
    <w:rsid w:val="00C762D7"/>
    <w:rsid w:val="00C97C2F"/>
    <w:rsid w:val="00CD5F6A"/>
    <w:rsid w:val="00CF54C0"/>
    <w:rsid w:val="00D22AB0"/>
    <w:rsid w:val="00D4361D"/>
    <w:rsid w:val="00D558C1"/>
    <w:rsid w:val="00DA06B8"/>
    <w:rsid w:val="00DC5297"/>
    <w:rsid w:val="00DD1948"/>
    <w:rsid w:val="00DF2645"/>
    <w:rsid w:val="00E24BCD"/>
    <w:rsid w:val="00E27FA4"/>
    <w:rsid w:val="00E75DE8"/>
    <w:rsid w:val="00ED6A33"/>
    <w:rsid w:val="00EF3214"/>
    <w:rsid w:val="00F13048"/>
    <w:rsid w:val="00F501F9"/>
    <w:rsid w:val="00F81382"/>
    <w:rsid w:val="00FA743E"/>
    <w:rsid w:val="00FB4ABC"/>
    <w:rsid w:val="00FB5B87"/>
    <w:rsid w:val="00FB7B9F"/>
    <w:rsid w:val="00FC2B08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297"/>
  </w:style>
  <w:style w:type="paragraph" w:styleId="Titre1">
    <w:name w:val="heading 1"/>
    <w:basedOn w:val="Normal"/>
    <w:next w:val="Normal"/>
    <w:qFormat/>
    <w:rsid w:val="00DC5297"/>
    <w:pPr>
      <w:keepNext/>
      <w:tabs>
        <w:tab w:val="left" w:pos="3402"/>
        <w:tab w:val="left" w:leader="dot" w:pos="9639"/>
      </w:tabs>
      <w:spacing w:before="240" w:after="120"/>
      <w:ind w:right="74"/>
      <w:jc w:val="center"/>
      <w:outlineLvl w:val="0"/>
    </w:pPr>
    <w:rPr>
      <w:rFonts w:ascii="Atlanta" w:hAnsi="Atlanta"/>
      <w:b/>
      <w:sz w:val="28"/>
    </w:rPr>
  </w:style>
  <w:style w:type="paragraph" w:styleId="Titre2">
    <w:name w:val="heading 2"/>
    <w:basedOn w:val="Normal"/>
    <w:next w:val="Normal"/>
    <w:qFormat/>
    <w:rsid w:val="00DC5297"/>
    <w:pPr>
      <w:keepNext/>
      <w:spacing w:after="1680"/>
      <w:jc w:val="center"/>
      <w:outlineLvl w:val="1"/>
    </w:pPr>
    <w:rPr>
      <w:rFonts w:ascii="Atlanta" w:hAnsi="Atlanta"/>
      <w:b/>
      <w:i/>
    </w:rPr>
  </w:style>
  <w:style w:type="paragraph" w:styleId="Titre3">
    <w:name w:val="heading 3"/>
    <w:basedOn w:val="Normal"/>
    <w:next w:val="Normal"/>
    <w:qFormat/>
    <w:rsid w:val="00DC5297"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DC5297"/>
    <w:pPr>
      <w:keepNext/>
      <w:tabs>
        <w:tab w:val="left" w:pos="6804"/>
      </w:tabs>
      <w:ind w:left="567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C52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C5297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DC5297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pacing w:before="960" w:after="360"/>
      <w:ind w:left="1701" w:right="1701"/>
      <w:jc w:val="center"/>
    </w:pPr>
    <w:rPr>
      <w:rFonts w:ascii="Atlanta" w:hAnsi="Atlanta"/>
      <w:b/>
      <w:sz w:val="28"/>
    </w:rPr>
  </w:style>
  <w:style w:type="table" w:styleId="Grilledutableau">
    <w:name w:val="Table Grid"/>
    <w:basedOn w:val="TableauNormal"/>
    <w:rsid w:val="0071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059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059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ED6A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297"/>
  </w:style>
  <w:style w:type="paragraph" w:styleId="Titre1">
    <w:name w:val="heading 1"/>
    <w:basedOn w:val="Normal"/>
    <w:next w:val="Normal"/>
    <w:qFormat/>
    <w:rsid w:val="00DC5297"/>
    <w:pPr>
      <w:keepNext/>
      <w:tabs>
        <w:tab w:val="left" w:pos="3402"/>
        <w:tab w:val="left" w:leader="dot" w:pos="9639"/>
      </w:tabs>
      <w:spacing w:before="240" w:after="120"/>
      <w:ind w:right="74"/>
      <w:jc w:val="center"/>
      <w:outlineLvl w:val="0"/>
    </w:pPr>
    <w:rPr>
      <w:rFonts w:ascii="Atlanta" w:hAnsi="Atlanta"/>
      <w:b/>
      <w:sz w:val="28"/>
    </w:rPr>
  </w:style>
  <w:style w:type="paragraph" w:styleId="Titre2">
    <w:name w:val="heading 2"/>
    <w:basedOn w:val="Normal"/>
    <w:next w:val="Normal"/>
    <w:qFormat/>
    <w:rsid w:val="00DC5297"/>
    <w:pPr>
      <w:keepNext/>
      <w:spacing w:after="1680"/>
      <w:jc w:val="center"/>
      <w:outlineLvl w:val="1"/>
    </w:pPr>
    <w:rPr>
      <w:rFonts w:ascii="Atlanta" w:hAnsi="Atlanta"/>
      <w:b/>
      <w:i/>
    </w:rPr>
  </w:style>
  <w:style w:type="paragraph" w:styleId="Titre3">
    <w:name w:val="heading 3"/>
    <w:basedOn w:val="Normal"/>
    <w:next w:val="Normal"/>
    <w:qFormat/>
    <w:rsid w:val="00DC5297"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DC5297"/>
    <w:pPr>
      <w:keepNext/>
      <w:tabs>
        <w:tab w:val="left" w:pos="6804"/>
      </w:tabs>
      <w:ind w:left="567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C52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C5297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DC5297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pacing w:before="960" w:after="360"/>
      <w:ind w:left="1701" w:right="1701"/>
      <w:jc w:val="center"/>
    </w:pPr>
    <w:rPr>
      <w:rFonts w:ascii="Atlanta" w:hAnsi="Atlanta"/>
      <w:b/>
      <w:sz w:val="28"/>
    </w:rPr>
  </w:style>
  <w:style w:type="table" w:styleId="Grilledutableau">
    <w:name w:val="Table Grid"/>
    <w:basedOn w:val="TableauNormal"/>
    <w:rsid w:val="0071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C059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059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ED6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ntact@udapei59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EACCE-48C3-42F4-99B6-4A50AAE1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5BC60A95</Template>
  <TotalTime>1</TotalTime>
  <Pages>1</Pages>
  <Words>68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REUNION CHEFS d’ATELIERS</vt:lpstr>
    </vt:vector>
  </TitlesOfParts>
  <Company>Bureau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Brigitte Sion</cp:lastModifiedBy>
  <cp:revision>2</cp:revision>
  <cp:lastPrinted>2015-02-27T16:22:00Z</cp:lastPrinted>
  <dcterms:created xsi:type="dcterms:W3CDTF">2015-02-27T16:23:00Z</dcterms:created>
  <dcterms:modified xsi:type="dcterms:W3CDTF">2015-02-27T16:23:00Z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601077224</vt:i4>
  </property>
</Properties>
</file>